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Nr._</w:t>
      </w:r>
      <w:proofErr w:type="gramEnd"/>
      <w:r>
        <w:rPr>
          <w:rFonts w:ascii="Times New Roman" w:hAnsi="Times New Roman"/>
          <w:sz w:val="24"/>
          <w:szCs w:val="24"/>
        </w:rPr>
        <w:t>________ / ____________</w:t>
      </w:r>
    </w:p>
    <w:p w:rsidR="00A664EB" w:rsidRDefault="00A664EB" w:rsidP="00A66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4EB" w:rsidRDefault="00A664EB" w:rsidP="00A66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3C7" w:rsidRPr="00A664EB" w:rsidRDefault="00F443C7" w:rsidP="00A66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4EB">
        <w:rPr>
          <w:rFonts w:ascii="Times New Roman" w:hAnsi="Times New Roman"/>
          <w:b/>
          <w:bCs/>
          <w:sz w:val="24"/>
          <w:szCs w:val="24"/>
        </w:rPr>
        <w:t>CERERE</w:t>
      </w:r>
    </w:p>
    <w:p w:rsidR="00A664EB" w:rsidRPr="00A664EB" w:rsidRDefault="00F443C7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664EB">
        <w:rPr>
          <w:rFonts w:ascii="Times New Roman" w:hAnsi="Times New Roman"/>
          <w:sz w:val="24"/>
          <w:szCs w:val="24"/>
        </w:rPr>
        <w:t>Subsemnatul</w:t>
      </w:r>
      <w:proofErr w:type="spellEnd"/>
      <w:r w:rsidRPr="00A664EB">
        <w:rPr>
          <w:rFonts w:ascii="Times New Roman" w:hAnsi="Times New Roman"/>
          <w:sz w:val="24"/>
          <w:szCs w:val="24"/>
        </w:rPr>
        <w:t>(a),</w:t>
      </w:r>
      <w:r w:rsidR="00A664EB"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A664E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664EB">
        <w:rPr>
          <w:rFonts w:ascii="Times New Roman" w:hAnsi="Times New Roman"/>
          <w:sz w:val="24"/>
          <w:szCs w:val="24"/>
        </w:rPr>
        <w:t>domiciliul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în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localitatea</w:t>
      </w:r>
      <w:proofErr w:type="spellEnd"/>
      <w:r w:rsidR="00A664EB">
        <w:rPr>
          <w:rFonts w:ascii="Times New Roman" w:hAnsi="Times New Roman"/>
          <w:sz w:val="24"/>
          <w:szCs w:val="24"/>
        </w:rPr>
        <w:t xml:space="preserve">______________, </w:t>
      </w:r>
      <w:r w:rsidRPr="00A664EB">
        <w:rPr>
          <w:rFonts w:ascii="Times New Roman" w:hAnsi="Times New Roman"/>
          <w:sz w:val="24"/>
          <w:szCs w:val="24"/>
        </w:rPr>
        <w:t xml:space="preserve"> str</w:t>
      </w:r>
      <w:r w:rsidR="00A664EB">
        <w:rPr>
          <w:rFonts w:ascii="Times New Roman" w:hAnsi="Times New Roman"/>
          <w:sz w:val="24"/>
          <w:szCs w:val="24"/>
        </w:rPr>
        <w:t>._______________</w:t>
      </w:r>
      <w:r w:rsidRPr="00A664EB">
        <w:rPr>
          <w:rFonts w:ascii="Times New Roman" w:hAnsi="Times New Roman"/>
          <w:sz w:val="24"/>
          <w:szCs w:val="24"/>
        </w:rPr>
        <w:t xml:space="preserve"> nr.</w:t>
      </w:r>
      <w:r w:rsidR="00A664EB">
        <w:rPr>
          <w:rFonts w:ascii="Times New Roman" w:hAnsi="Times New Roman"/>
          <w:sz w:val="24"/>
          <w:szCs w:val="24"/>
        </w:rPr>
        <w:t>______</w:t>
      </w:r>
      <w:r w:rsidRPr="00A664EB">
        <w:rPr>
          <w:rFonts w:ascii="Times New Roman" w:hAnsi="Times New Roman"/>
          <w:sz w:val="24"/>
          <w:szCs w:val="24"/>
        </w:rPr>
        <w:t>, ap.</w:t>
      </w:r>
      <w:r w:rsidR="00A664EB">
        <w:rPr>
          <w:rFonts w:ascii="Times New Roman" w:hAnsi="Times New Roman"/>
          <w:sz w:val="24"/>
          <w:szCs w:val="24"/>
        </w:rPr>
        <w:t xml:space="preserve">_____, </w:t>
      </w:r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judeţul</w:t>
      </w:r>
      <w:proofErr w:type="spellEnd"/>
      <w:r w:rsidR="00A664EB">
        <w:rPr>
          <w:rFonts w:ascii="Times New Roman" w:hAnsi="Times New Roman"/>
          <w:sz w:val="24"/>
          <w:szCs w:val="24"/>
        </w:rPr>
        <w:t xml:space="preserve"> ____________</w:t>
      </w:r>
      <w:r w:rsidRPr="00A66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4EB">
        <w:rPr>
          <w:rFonts w:ascii="Times New Roman" w:hAnsi="Times New Roman"/>
          <w:sz w:val="24"/>
          <w:szCs w:val="24"/>
        </w:rPr>
        <w:t>telefon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r w:rsidR="00A664EB">
        <w:rPr>
          <w:rFonts w:ascii="Times New Roman" w:hAnsi="Times New Roman"/>
          <w:sz w:val="24"/>
          <w:szCs w:val="24"/>
        </w:rPr>
        <w:t>____________________</w:t>
      </w:r>
      <w:r w:rsidRPr="00A664EB">
        <w:rPr>
          <w:rFonts w:ascii="Times New Roman" w:hAnsi="Times New Roman"/>
          <w:sz w:val="24"/>
          <w:szCs w:val="24"/>
        </w:rPr>
        <w:t xml:space="preserve"> </w:t>
      </w:r>
      <w:r w:rsidR="00A664EB">
        <w:rPr>
          <w:rFonts w:ascii="Times New Roman" w:hAnsi="Times New Roman"/>
          <w:sz w:val="24"/>
          <w:szCs w:val="24"/>
        </w:rPr>
        <w:t>mail _______________________</w:t>
      </w:r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posesor</w:t>
      </w:r>
      <w:proofErr w:type="spellEnd"/>
      <w:r w:rsidRPr="00A664EB">
        <w:rPr>
          <w:rFonts w:ascii="Times New Roman" w:hAnsi="Times New Roman"/>
          <w:sz w:val="24"/>
          <w:szCs w:val="24"/>
        </w:rPr>
        <w:t>/</w:t>
      </w:r>
      <w:proofErr w:type="spellStart"/>
      <w:r w:rsidRPr="00A664EB">
        <w:rPr>
          <w:rFonts w:ascii="Times New Roman" w:hAnsi="Times New Roman"/>
          <w:sz w:val="24"/>
          <w:szCs w:val="24"/>
        </w:rPr>
        <w:t>posesoare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al/a C.I. </w:t>
      </w:r>
      <w:proofErr w:type="spellStart"/>
      <w:r w:rsidRPr="00A664EB">
        <w:rPr>
          <w:rFonts w:ascii="Times New Roman" w:hAnsi="Times New Roman"/>
          <w:sz w:val="24"/>
          <w:szCs w:val="24"/>
        </w:rPr>
        <w:t>seria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r w:rsidR="00A664EB">
        <w:rPr>
          <w:rFonts w:ascii="Times New Roman" w:hAnsi="Times New Roman"/>
          <w:sz w:val="24"/>
          <w:szCs w:val="24"/>
        </w:rPr>
        <w:t>_________</w:t>
      </w:r>
      <w:r w:rsidRPr="00A664EB">
        <w:rPr>
          <w:rFonts w:ascii="Times New Roman" w:hAnsi="Times New Roman"/>
          <w:sz w:val="24"/>
          <w:szCs w:val="24"/>
        </w:rPr>
        <w:t xml:space="preserve"> nr. </w:t>
      </w:r>
      <w:r w:rsidR="00A664EB">
        <w:rPr>
          <w:rFonts w:ascii="Times New Roman" w:hAnsi="Times New Roman"/>
          <w:sz w:val="24"/>
          <w:szCs w:val="24"/>
        </w:rPr>
        <w:t>_______________</w:t>
      </w:r>
      <w:r w:rsidRPr="00A66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4EB">
        <w:rPr>
          <w:rFonts w:ascii="Times New Roman" w:hAnsi="Times New Roman"/>
          <w:sz w:val="24"/>
          <w:szCs w:val="24"/>
        </w:rPr>
        <w:t>eliberat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de </w:t>
      </w:r>
      <w:r w:rsidR="00A664EB">
        <w:rPr>
          <w:rFonts w:ascii="Times New Roman" w:hAnsi="Times New Roman"/>
          <w:sz w:val="24"/>
          <w:szCs w:val="24"/>
        </w:rPr>
        <w:t>_____________</w:t>
      </w:r>
      <w:r w:rsidRPr="00A664EB">
        <w:rPr>
          <w:rFonts w:ascii="Times New Roman" w:hAnsi="Times New Roman"/>
          <w:sz w:val="24"/>
          <w:szCs w:val="24"/>
        </w:rPr>
        <w:t xml:space="preserve"> la data de </w:t>
      </w:r>
      <w:r w:rsidR="00A664EB">
        <w:rPr>
          <w:rFonts w:ascii="Times New Roman" w:hAnsi="Times New Roman"/>
          <w:sz w:val="24"/>
          <w:szCs w:val="24"/>
        </w:rPr>
        <w:t>________________,</w:t>
      </w:r>
      <w:r w:rsidRPr="00A664EB">
        <w:rPr>
          <w:rFonts w:ascii="Times New Roman" w:hAnsi="Times New Roman"/>
          <w:sz w:val="24"/>
          <w:szCs w:val="24"/>
        </w:rPr>
        <w:t xml:space="preserve"> v</w:t>
      </w:r>
      <w:proofErr w:type="spellStart"/>
      <w:r w:rsidRPr="00A664EB">
        <w:rPr>
          <w:rFonts w:ascii="Times New Roman" w:hAnsi="Times New Roman"/>
          <w:sz w:val="24"/>
          <w:szCs w:val="24"/>
        </w:rPr>
        <w:t>ă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A664EB">
        <w:rPr>
          <w:rFonts w:ascii="Times New Roman" w:hAnsi="Times New Roman"/>
          <w:sz w:val="24"/>
          <w:szCs w:val="24"/>
        </w:rPr>
        <w:t>să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îmi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aprobaţi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depunerea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dosarului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4EB" w:rsidRPr="00A664EB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A664EB" w:rsidRPr="00A664E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64EB" w:rsidRPr="00A664EB"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  <w:r w:rsidR="00A664EB" w:rsidRPr="00A664EB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="00A664EB" w:rsidRPr="00A664EB">
        <w:rPr>
          <w:rFonts w:ascii="Times New Roman" w:hAnsi="Times New Roman"/>
          <w:b/>
          <w:bCs/>
          <w:sz w:val="24"/>
          <w:szCs w:val="24"/>
        </w:rPr>
        <w:t>concursul</w:t>
      </w:r>
      <w:proofErr w:type="spellEnd"/>
      <w:r w:rsidR="00A664EB" w:rsidRPr="00A664E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A664EB" w:rsidRPr="00A664EB">
        <w:rPr>
          <w:rFonts w:ascii="Times New Roman" w:hAnsi="Times New Roman"/>
          <w:b/>
          <w:bCs/>
          <w:sz w:val="24"/>
          <w:szCs w:val="24"/>
        </w:rPr>
        <w:t>ocupare</w:t>
      </w:r>
      <w:proofErr w:type="spellEnd"/>
      <w:r w:rsidR="00A664EB" w:rsidRPr="00A664EB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A664EB" w:rsidRPr="00A664EB">
        <w:rPr>
          <w:rFonts w:ascii="Times New Roman" w:hAnsi="Times New Roman"/>
          <w:b/>
          <w:bCs/>
          <w:sz w:val="24"/>
          <w:szCs w:val="24"/>
        </w:rPr>
        <w:t>postului</w:t>
      </w:r>
      <w:proofErr w:type="spellEnd"/>
      <w:r w:rsidR="00A664EB" w:rsidRPr="00A66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64EB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A664EB" w:rsidRPr="00A664EB"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A664EB">
        <w:rPr>
          <w:rFonts w:ascii="Times New Roman" w:hAnsi="Times New Roman"/>
          <w:b/>
          <w:bCs/>
          <w:sz w:val="24"/>
          <w:szCs w:val="24"/>
        </w:rPr>
        <w:t>______________________________________________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64EB">
        <w:rPr>
          <w:rFonts w:ascii="Times New Roman" w:hAnsi="Times New Roman"/>
          <w:b/>
          <w:bCs/>
          <w:sz w:val="24"/>
          <w:szCs w:val="24"/>
        </w:rPr>
        <w:t xml:space="preserve">din </w:t>
      </w:r>
      <w:proofErr w:type="spellStart"/>
      <w:r w:rsidRPr="00A664EB"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 w:rsidRPr="00A664EB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64EB">
        <w:rPr>
          <w:rFonts w:ascii="Times New Roman" w:hAnsi="Times New Roman"/>
          <w:b/>
          <w:bCs/>
          <w:sz w:val="24"/>
          <w:szCs w:val="24"/>
        </w:rPr>
        <w:t>perioada</w:t>
      </w:r>
      <w:proofErr w:type="spellEnd"/>
      <w:r w:rsidRPr="00A664EB">
        <w:rPr>
          <w:rFonts w:ascii="Times New Roman" w:hAnsi="Times New Roman"/>
          <w:b/>
          <w:bCs/>
          <w:sz w:val="24"/>
          <w:szCs w:val="24"/>
        </w:rPr>
        <w:t xml:space="preserve">   __________________</w:t>
      </w:r>
      <w:proofErr w:type="gramStart"/>
      <w:r w:rsidRPr="00A664EB">
        <w:rPr>
          <w:rFonts w:ascii="Times New Roman" w:hAnsi="Times New Roman"/>
          <w:b/>
          <w:bCs/>
          <w:sz w:val="24"/>
          <w:szCs w:val="24"/>
        </w:rPr>
        <w:t>_</w:t>
      </w:r>
      <w:r w:rsidR="00F443C7" w:rsidRPr="00A664EB">
        <w:rPr>
          <w:rFonts w:ascii="Times New Roman" w:hAnsi="Times New Roman"/>
          <w:sz w:val="24"/>
          <w:szCs w:val="24"/>
        </w:rPr>
        <w:t xml:space="preserve"> </w:t>
      </w:r>
      <w:r w:rsidR="004A0DC6">
        <w:rPr>
          <w:rFonts w:ascii="Times New Roman" w:hAnsi="Times New Roman"/>
          <w:sz w:val="24"/>
          <w:szCs w:val="24"/>
        </w:rPr>
        <w:t>.</w:t>
      </w:r>
      <w:proofErr w:type="gramEnd"/>
      <w:r w:rsidR="00F443C7" w:rsidRPr="00A664EB">
        <w:rPr>
          <w:rFonts w:ascii="Times New Roman" w:hAnsi="Times New Roman"/>
          <w:sz w:val="24"/>
          <w:szCs w:val="24"/>
        </w:rPr>
        <w:t xml:space="preserve"> </w:t>
      </w:r>
    </w:p>
    <w:p w:rsid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664EB">
        <w:rPr>
          <w:rFonts w:ascii="Times New Roman" w:hAnsi="Times New Roman"/>
          <w:sz w:val="24"/>
          <w:szCs w:val="24"/>
        </w:rPr>
        <w:t>Dosarul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de </w:t>
      </w:r>
      <w:r w:rsidR="00A664EB">
        <w:rPr>
          <w:rFonts w:ascii="Times New Roman" w:hAnsi="Times New Roman"/>
          <w:sz w:val="24"/>
          <w:szCs w:val="24"/>
        </w:rPr>
        <w:t>concurs</w:t>
      </w:r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conţine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următoarele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documente</w:t>
      </w:r>
      <w:proofErr w:type="spellEnd"/>
      <w:r w:rsidRPr="00A664EB">
        <w:rPr>
          <w:rFonts w:ascii="Times New Roman" w:hAnsi="Times New Roman"/>
          <w:sz w:val="24"/>
          <w:szCs w:val="24"/>
        </w:rPr>
        <w:t>: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443C7" w:rsidRPr="00A664EB" w:rsidRDefault="00F443C7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B" w:rsidRPr="00A664EB" w:rsidRDefault="00A664EB" w:rsidP="004A0D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664EB">
        <w:rPr>
          <w:rFonts w:ascii="Times New Roman" w:hAnsi="Times New Roman"/>
          <w:sz w:val="24"/>
          <w:szCs w:val="24"/>
        </w:rPr>
        <w:t>D</w:t>
      </w:r>
      <w:r w:rsidRPr="00A664EB">
        <w:rPr>
          <w:rFonts w:ascii="Times New Roman" w:hAnsi="Times New Roman"/>
          <w:sz w:val="24"/>
          <w:szCs w:val="24"/>
        </w:rPr>
        <w:t>eclar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că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A664EB">
        <w:rPr>
          <w:rFonts w:ascii="Times New Roman" w:hAnsi="Times New Roman"/>
          <w:sz w:val="24"/>
          <w:szCs w:val="24"/>
        </w:rPr>
        <w:t>luat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cunoştinţă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64EB">
        <w:rPr>
          <w:rFonts w:ascii="Times New Roman" w:hAnsi="Times New Roman"/>
          <w:sz w:val="24"/>
          <w:szCs w:val="24"/>
        </w:rPr>
        <w:t>drepturile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mele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664EB">
        <w:rPr>
          <w:rFonts w:ascii="Times New Roman" w:hAnsi="Times New Roman"/>
          <w:sz w:val="24"/>
          <w:szCs w:val="24"/>
        </w:rPr>
        <w:t>legislaţiei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în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materie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64EB">
        <w:rPr>
          <w:rFonts w:ascii="Times New Roman" w:hAnsi="Times New Roman"/>
          <w:sz w:val="24"/>
          <w:szCs w:val="24"/>
        </w:rPr>
        <w:t>prelucrare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de date cu </w:t>
      </w:r>
      <w:proofErr w:type="spellStart"/>
      <w:r w:rsidRPr="00A664EB">
        <w:rPr>
          <w:rFonts w:ascii="Times New Roman" w:hAnsi="Times New Roman"/>
          <w:sz w:val="24"/>
          <w:szCs w:val="24"/>
        </w:rPr>
        <w:t>caracter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A664EB">
        <w:rPr>
          <w:rFonts w:ascii="Times New Roman" w:hAnsi="Times New Roman"/>
          <w:sz w:val="24"/>
          <w:szCs w:val="24"/>
        </w:rPr>
        <w:t>în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conformitate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664EB">
        <w:rPr>
          <w:rFonts w:ascii="Times New Roman" w:hAnsi="Times New Roman"/>
          <w:color w:val="008000"/>
          <w:sz w:val="24"/>
          <w:szCs w:val="24"/>
          <w:u w:val="single"/>
        </w:rPr>
        <w:t>Regulamentul</w:t>
      </w:r>
      <w:proofErr w:type="spellEnd"/>
      <w:r w:rsidRPr="00A664EB">
        <w:rPr>
          <w:rFonts w:ascii="Times New Roman" w:hAnsi="Times New Roman"/>
          <w:color w:val="008000"/>
          <w:sz w:val="24"/>
          <w:szCs w:val="24"/>
          <w:u w:val="single"/>
        </w:rPr>
        <w:t xml:space="preserve"> (UE) nr. 679/2016</w:t>
      </w:r>
      <w:r w:rsidRPr="00A66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4EB">
        <w:rPr>
          <w:rFonts w:ascii="Times New Roman" w:hAnsi="Times New Roman"/>
          <w:sz w:val="24"/>
          <w:szCs w:val="24"/>
        </w:rPr>
        <w:t>şi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îmi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exprim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consimţământul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pentru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prelucrarea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datelor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prevăzute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în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cererea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64EB">
        <w:rPr>
          <w:rFonts w:ascii="Times New Roman" w:hAnsi="Times New Roman"/>
          <w:sz w:val="24"/>
          <w:szCs w:val="24"/>
        </w:rPr>
        <w:t>înscriere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la</w:t>
      </w:r>
      <w:r w:rsidRPr="00A664EB">
        <w:rPr>
          <w:rFonts w:ascii="Times New Roman" w:hAnsi="Times New Roman"/>
          <w:sz w:val="24"/>
          <w:szCs w:val="24"/>
        </w:rPr>
        <w:t xml:space="preserve"> concurs.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664EB">
        <w:rPr>
          <w:rFonts w:ascii="Times New Roman" w:hAnsi="Times New Roman"/>
          <w:sz w:val="24"/>
          <w:szCs w:val="24"/>
        </w:rPr>
        <w:t>Refuzul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acordării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consimţământului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atrage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imposibilitatea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participării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la concurs.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 _</w:t>
      </w:r>
      <w:bookmarkStart w:id="0" w:name="_GoBack"/>
      <w:bookmarkEnd w:id="0"/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|_| DA, sunt de </w:t>
      </w:r>
      <w:proofErr w:type="spellStart"/>
      <w:r w:rsidRPr="00A664EB">
        <w:rPr>
          <w:rFonts w:ascii="Times New Roman" w:hAnsi="Times New Roman"/>
          <w:sz w:val="24"/>
          <w:szCs w:val="24"/>
        </w:rPr>
        <w:t>acord</w:t>
      </w:r>
      <w:proofErr w:type="spellEnd"/>
      <w:r w:rsidRPr="00A664EB">
        <w:rPr>
          <w:rFonts w:ascii="Times New Roman" w:hAnsi="Times New Roman"/>
          <w:sz w:val="24"/>
          <w:szCs w:val="24"/>
        </w:rPr>
        <w:t>.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 _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|_| NU sunt de </w:t>
      </w:r>
      <w:proofErr w:type="spellStart"/>
      <w:r w:rsidRPr="00A664EB">
        <w:rPr>
          <w:rFonts w:ascii="Times New Roman" w:hAnsi="Times New Roman"/>
          <w:sz w:val="24"/>
          <w:szCs w:val="24"/>
        </w:rPr>
        <w:t>acord</w:t>
      </w:r>
      <w:proofErr w:type="spellEnd"/>
      <w:r w:rsidRPr="00A664EB">
        <w:rPr>
          <w:rFonts w:ascii="Times New Roman" w:hAnsi="Times New Roman"/>
          <w:sz w:val="24"/>
          <w:szCs w:val="24"/>
        </w:rPr>
        <w:t>.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664EB">
        <w:rPr>
          <w:rFonts w:ascii="Times New Roman" w:hAnsi="Times New Roman"/>
          <w:sz w:val="24"/>
          <w:szCs w:val="24"/>
        </w:rPr>
        <w:t>Menţionez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că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sunt de </w:t>
      </w:r>
      <w:r w:rsidRPr="00A664EB">
        <w:rPr>
          <w:rFonts w:ascii="Times New Roman" w:hAnsi="Times New Roman"/>
          <w:sz w:val="24"/>
          <w:szCs w:val="24"/>
        </w:rPr>
        <w:t>accord</w:t>
      </w:r>
      <w:r w:rsidR="004A0DC6">
        <w:rPr>
          <w:rFonts w:ascii="Times New Roman" w:hAnsi="Times New Roman"/>
          <w:sz w:val="24"/>
          <w:szCs w:val="24"/>
        </w:rPr>
        <w:t xml:space="preserve"> </w:t>
      </w:r>
      <w:r w:rsidR="004A0DC6" w:rsidRPr="00A664EB">
        <w:rPr>
          <w:rFonts w:ascii="Times New Roman" w:hAnsi="Times New Roman"/>
          <w:sz w:val="24"/>
          <w:szCs w:val="24"/>
        </w:rPr>
        <w:t xml:space="preserve">    |_</w:t>
      </w:r>
      <w:proofErr w:type="gramStart"/>
      <w:r w:rsidR="004A0DC6" w:rsidRPr="00A664EB">
        <w:rPr>
          <w:rFonts w:ascii="Times New Roman" w:hAnsi="Times New Roman"/>
          <w:sz w:val="24"/>
          <w:szCs w:val="24"/>
        </w:rPr>
        <w:t xml:space="preserve">| </w:t>
      </w:r>
      <w:r w:rsidR="004A0DC6">
        <w:rPr>
          <w:rFonts w:ascii="Times New Roman" w:hAnsi="Times New Roman"/>
          <w:sz w:val="24"/>
          <w:szCs w:val="24"/>
        </w:rPr>
        <w:t xml:space="preserve"> </w:t>
      </w:r>
      <w:r w:rsidRPr="00A664EB">
        <w:rPr>
          <w:rFonts w:ascii="Times New Roman" w:hAnsi="Times New Roman"/>
          <w:sz w:val="24"/>
          <w:szCs w:val="24"/>
        </w:rPr>
        <w:t>/</w:t>
      </w:r>
      <w:proofErr w:type="gramEnd"/>
      <w:r w:rsidRPr="00A664EB">
        <w:rPr>
          <w:rFonts w:ascii="Times New Roman" w:hAnsi="Times New Roman"/>
          <w:sz w:val="24"/>
          <w:szCs w:val="24"/>
        </w:rPr>
        <w:t xml:space="preserve"> </w:t>
      </w:r>
      <w:r w:rsidR="004A0DC6">
        <w:rPr>
          <w:rFonts w:ascii="Times New Roman" w:hAnsi="Times New Roman"/>
          <w:sz w:val="24"/>
          <w:szCs w:val="24"/>
        </w:rPr>
        <w:t xml:space="preserve"> </w:t>
      </w:r>
      <w:r w:rsidRPr="00A664EB">
        <w:rPr>
          <w:rFonts w:ascii="Times New Roman" w:hAnsi="Times New Roman"/>
          <w:sz w:val="24"/>
          <w:szCs w:val="24"/>
        </w:rPr>
        <w:t>nu sunt de accord</w:t>
      </w:r>
      <w:r w:rsidR="004A0DC6">
        <w:rPr>
          <w:rFonts w:ascii="Times New Roman" w:hAnsi="Times New Roman"/>
          <w:sz w:val="24"/>
          <w:szCs w:val="24"/>
        </w:rPr>
        <w:t xml:space="preserve"> </w:t>
      </w:r>
      <w:r w:rsidR="004A0DC6" w:rsidRPr="00A664EB">
        <w:rPr>
          <w:rFonts w:ascii="Times New Roman" w:hAnsi="Times New Roman"/>
          <w:sz w:val="24"/>
          <w:szCs w:val="24"/>
        </w:rPr>
        <w:t xml:space="preserve">    |_| </w:t>
      </w:r>
      <w:r w:rsidRPr="00A664EB">
        <w:rPr>
          <w:rFonts w:ascii="Times New Roman" w:hAnsi="Times New Roman"/>
          <w:sz w:val="24"/>
          <w:szCs w:val="24"/>
        </w:rPr>
        <w:t xml:space="preserve"> </w:t>
      </w:r>
      <w:r w:rsidRPr="00A664E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664EB">
        <w:rPr>
          <w:rFonts w:ascii="Times New Roman" w:hAnsi="Times New Roman"/>
          <w:sz w:val="24"/>
          <w:szCs w:val="24"/>
        </w:rPr>
        <w:t>afişarea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numelui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în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lista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664EB">
        <w:rPr>
          <w:rFonts w:ascii="Times New Roman" w:hAnsi="Times New Roman"/>
          <w:sz w:val="24"/>
          <w:szCs w:val="24"/>
        </w:rPr>
        <w:t>rezultatele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4EB">
        <w:rPr>
          <w:rFonts w:ascii="Times New Roman" w:hAnsi="Times New Roman"/>
          <w:sz w:val="24"/>
          <w:szCs w:val="24"/>
        </w:rPr>
        <w:t>concursului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4EB">
        <w:rPr>
          <w:rFonts w:ascii="Times New Roman" w:hAnsi="Times New Roman"/>
          <w:sz w:val="24"/>
          <w:szCs w:val="24"/>
        </w:rPr>
        <w:t>publicată</w:t>
      </w:r>
      <w:proofErr w:type="spellEnd"/>
      <w:r w:rsidRPr="00A664EB">
        <w:rPr>
          <w:rFonts w:ascii="Times New Roman" w:hAnsi="Times New Roman"/>
          <w:sz w:val="24"/>
          <w:szCs w:val="24"/>
        </w:rPr>
        <w:t xml:space="preserve"> pe internet</w:t>
      </w:r>
      <w:r w:rsidRPr="00A664EB">
        <w:rPr>
          <w:rFonts w:ascii="Times New Roman" w:hAnsi="Times New Roman"/>
          <w:sz w:val="24"/>
          <w:szCs w:val="24"/>
        </w:rPr>
        <w:t xml:space="preserve">. 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DC6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4EB">
        <w:rPr>
          <w:rFonts w:ascii="Times New Roman" w:hAnsi="Times New Roman"/>
          <w:sz w:val="24"/>
          <w:szCs w:val="24"/>
        </w:rPr>
        <w:t xml:space="preserve">    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64EB">
        <w:rPr>
          <w:rFonts w:ascii="Times New Roman" w:hAnsi="Times New Roman"/>
          <w:sz w:val="24"/>
          <w:szCs w:val="24"/>
        </w:rPr>
        <w:t xml:space="preserve">Data </w:t>
      </w:r>
      <w:r w:rsidR="004A0DC6">
        <w:rPr>
          <w:rFonts w:ascii="Times New Roman" w:hAnsi="Times New Roman"/>
          <w:sz w:val="24"/>
          <w:szCs w:val="24"/>
        </w:rPr>
        <w:t>:</w:t>
      </w:r>
      <w:proofErr w:type="gramEnd"/>
      <w:r w:rsidR="004A0DC6">
        <w:rPr>
          <w:rFonts w:ascii="Times New Roman" w:hAnsi="Times New Roman"/>
          <w:sz w:val="24"/>
          <w:szCs w:val="24"/>
        </w:rPr>
        <w:t>________________</w:t>
      </w:r>
      <w:r w:rsidR="004A0DC6">
        <w:rPr>
          <w:rFonts w:ascii="Times New Roman" w:hAnsi="Times New Roman"/>
          <w:sz w:val="24"/>
          <w:szCs w:val="24"/>
        </w:rPr>
        <w:tab/>
      </w:r>
      <w:r w:rsidR="004A0DC6">
        <w:rPr>
          <w:rFonts w:ascii="Times New Roman" w:hAnsi="Times New Roman"/>
          <w:sz w:val="24"/>
          <w:szCs w:val="24"/>
        </w:rPr>
        <w:tab/>
      </w:r>
      <w:r w:rsidR="004A0DC6">
        <w:rPr>
          <w:rFonts w:ascii="Times New Roman" w:hAnsi="Times New Roman"/>
          <w:sz w:val="24"/>
          <w:szCs w:val="24"/>
        </w:rPr>
        <w:tab/>
      </w:r>
      <w:r w:rsidR="004A0DC6">
        <w:rPr>
          <w:rFonts w:ascii="Times New Roman" w:hAnsi="Times New Roman"/>
          <w:sz w:val="24"/>
          <w:szCs w:val="24"/>
        </w:rPr>
        <w:tab/>
      </w:r>
      <w:r w:rsidR="004A0DC6">
        <w:rPr>
          <w:rFonts w:ascii="Times New Roman" w:hAnsi="Times New Roman"/>
          <w:sz w:val="24"/>
          <w:szCs w:val="24"/>
        </w:rPr>
        <w:tab/>
      </w:r>
      <w:r w:rsidR="004A0DC6">
        <w:rPr>
          <w:rFonts w:ascii="Times New Roman" w:hAnsi="Times New Roman"/>
          <w:sz w:val="24"/>
          <w:szCs w:val="24"/>
        </w:rPr>
        <w:tab/>
      </w:r>
      <w:r w:rsidRPr="00A664E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664EB">
        <w:rPr>
          <w:rFonts w:ascii="Times New Roman" w:hAnsi="Times New Roman"/>
          <w:sz w:val="24"/>
          <w:szCs w:val="24"/>
        </w:rPr>
        <w:t>Semnătura</w:t>
      </w:r>
      <w:proofErr w:type="spellEnd"/>
      <w:r w:rsidR="004A0DC6">
        <w:rPr>
          <w:rFonts w:ascii="Times New Roman" w:hAnsi="Times New Roman"/>
          <w:sz w:val="24"/>
          <w:szCs w:val="24"/>
        </w:rPr>
        <w:t>: _________________</w:t>
      </w:r>
    </w:p>
    <w:p w:rsidR="00A664EB" w:rsidRPr="00A664EB" w:rsidRDefault="00A664EB" w:rsidP="00A6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B" w:rsidRDefault="00A664EB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B" w:rsidRDefault="00A664EB" w:rsidP="00F4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64EB" w:rsidSect="004A0DC6">
      <w:pgSz w:w="12240" w:h="15840"/>
      <w:pgMar w:top="720" w:right="4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784"/>
    <w:multiLevelType w:val="hybridMultilevel"/>
    <w:tmpl w:val="5D5034BC"/>
    <w:lvl w:ilvl="0" w:tplc="B6B4D04A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7E47B9"/>
    <w:multiLevelType w:val="hybridMultilevel"/>
    <w:tmpl w:val="8152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516"/>
    <w:multiLevelType w:val="hybridMultilevel"/>
    <w:tmpl w:val="F53E11A4"/>
    <w:lvl w:ilvl="0" w:tplc="4164EB1A">
      <w:start w:val="5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223B7A40"/>
    <w:multiLevelType w:val="hybridMultilevel"/>
    <w:tmpl w:val="294E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5DA3"/>
    <w:multiLevelType w:val="hybridMultilevel"/>
    <w:tmpl w:val="2766FB86"/>
    <w:lvl w:ilvl="0" w:tplc="CA34E4D4">
      <w:start w:val="11"/>
      <w:numFmt w:val="bullet"/>
      <w:lvlText w:val="-"/>
      <w:lvlJc w:val="left"/>
      <w:pPr>
        <w:ind w:left="9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1273572"/>
    <w:multiLevelType w:val="hybridMultilevel"/>
    <w:tmpl w:val="14FA1B60"/>
    <w:lvl w:ilvl="0" w:tplc="B6A6B61E">
      <w:start w:val="1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5616F83"/>
    <w:multiLevelType w:val="hybridMultilevel"/>
    <w:tmpl w:val="C672B25E"/>
    <w:lvl w:ilvl="0" w:tplc="3628F94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ECA2C52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7"/>
    <w:rsid w:val="00000A96"/>
    <w:rsid w:val="00006EF2"/>
    <w:rsid w:val="00006F37"/>
    <w:rsid w:val="000140F6"/>
    <w:rsid w:val="00025B02"/>
    <w:rsid w:val="000320C7"/>
    <w:rsid w:val="00046DE8"/>
    <w:rsid w:val="00047903"/>
    <w:rsid w:val="000513D6"/>
    <w:rsid w:val="00055762"/>
    <w:rsid w:val="000605CD"/>
    <w:rsid w:val="00077CB9"/>
    <w:rsid w:val="000A277C"/>
    <w:rsid w:val="000B0DF4"/>
    <w:rsid w:val="000C632F"/>
    <w:rsid w:val="000E26F8"/>
    <w:rsid w:val="000E52BB"/>
    <w:rsid w:val="000F105E"/>
    <w:rsid w:val="000F3C15"/>
    <w:rsid w:val="00103F7A"/>
    <w:rsid w:val="00110A62"/>
    <w:rsid w:val="0011121C"/>
    <w:rsid w:val="001239BC"/>
    <w:rsid w:val="001522A5"/>
    <w:rsid w:val="00181570"/>
    <w:rsid w:val="001830C9"/>
    <w:rsid w:val="00184027"/>
    <w:rsid w:val="00184D97"/>
    <w:rsid w:val="00196339"/>
    <w:rsid w:val="00197754"/>
    <w:rsid w:val="001A6C34"/>
    <w:rsid w:val="001B3DAA"/>
    <w:rsid w:val="001B651D"/>
    <w:rsid w:val="001C34E7"/>
    <w:rsid w:val="001C78CA"/>
    <w:rsid w:val="001F5812"/>
    <w:rsid w:val="0020615D"/>
    <w:rsid w:val="002162FB"/>
    <w:rsid w:val="0024153B"/>
    <w:rsid w:val="00254EE6"/>
    <w:rsid w:val="00256D35"/>
    <w:rsid w:val="002602C3"/>
    <w:rsid w:val="00265548"/>
    <w:rsid w:val="00267E46"/>
    <w:rsid w:val="0027080D"/>
    <w:rsid w:val="00270E45"/>
    <w:rsid w:val="002A1986"/>
    <w:rsid w:val="002A3438"/>
    <w:rsid w:val="002A6871"/>
    <w:rsid w:val="002B3200"/>
    <w:rsid w:val="002B467E"/>
    <w:rsid w:val="002B609B"/>
    <w:rsid w:val="002C120D"/>
    <w:rsid w:val="002D14F5"/>
    <w:rsid w:val="002D274C"/>
    <w:rsid w:val="002D6CC8"/>
    <w:rsid w:val="002E1552"/>
    <w:rsid w:val="002E5BDB"/>
    <w:rsid w:val="003009DC"/>
    <w:rsid w:val="00314D97"/>
    <w:rsid w:val="00314EE4"/>
    <w:rsid w:val="00314F41"/>
    <w:rsid w:val="00323E0E"/>
    <w:rsid w:val="00332851"/>
    <w:rsid w:val="003414FB"/>
    <w:rsid w:val="00343C9F"/>
    <w:rsid w:val="003454B8"/>
    <w:rsid w:val="003471AF"/>
    <w:rsid w:val="00352CEF"/>
    <w:rsid w:val="003532EC"/>
    <w:rsid w:val="0036036E"/>
    <w:rsid w:val="00363C4D"/>
    <w:rsid w:val="00365307"/>
    <w:rsid w:val="003657C7"/>
    <w:rsid w:val="0036633A"/>
    <w:rsid w:val="003801BF"/>
    <w:rsid w:val="003874D8"/>
    <w:rsid w:val="003910BE"/>
    <w:rsid w:val="003A2E89"/>
    <w:rsid w:val="003A6DC3"/>
    <w:rsid w:val="003B6F82"/>
    <w:rsid w:val="003B6FEA"/>
    <w:rsid w:val="003C004E"/>
    <w:rsid w:val="003D2265"/>
    <w:rsid w:val="003D461D"/>
    <w:rsid w:val="003F6E10"/>
    <w:rsid w:val="00406369"/>
    <w:rsid w:val="00444ADC"/>
    <w:rsid w:val="00451B39"/>
    <w:rsid w:val="00455F78"/>
    <w:rsid w:val="004638F6"/>
    <w:rsid w:val="00464950"/>
    <w:rsid w:val="0048273A"/>
    <w:rsid w:val="00490ECB"/>
    <w:rsid w:val="00491BA5"/>
    <w:rsid w:val="004A0DC6"/>
    <w:rsid w:val="004B069B"/>
    <w:rsid w:val="004D4519"/>
    <w:rsid w:val="004D5688"/>
    <w:rsid w:val="004E7419"/>
    <w:rsid w:val="004E7A8C"/>
    <w:rsid w:val="004F48AB"/>
    <w:rsid w:val="004F6A12"/>
    <w:rsid w:val="004F7E5E"/>
    <w:rsid w:val="005203B1"/>
    <w:rsid w:val="00530D67"/>
    <w:rsid w:val="00537B3D"/>
    <w:rsid w:val="00560473"/>
    <w:rsid w:val="0057532B"/>
    <w:rsid w:val="00592FF3"/>
    <w:rsid w:val="00593C2C"/>
    <w:rsid w:val="0059452A"/>
    <w:rsid w:val="00594EA6"/>
    <w:rsid w:val="0059795E"/>
    <w:rsid w:val="005A16FC"/>
    <w:rsid w:val="005A172F"/>
    <w:rsid w:val="005A18BF"/>
    <w:rsid w:val="005A44B8"/>
    <w:rsid w:val="005B0CF5"/>
    <w:rsid w:val="005B43AD"/>
    <w:rsid w:val="005B51ED"/>
    <w:rsid w:val="005B6E49"/>
    <w:rsid w:val="005C0B1F"/>
    <w:rsid w:val="005C44E3"/>
    <w:rsid w:val="005E6B74"/>
    <w:rsid w:val="005F2E1E"/>
    <w:rsid w:val="005F35F1"/>
    <w:rsid w:val="006310A6"/>
    <w:rsid w:val="00650190"/>
    <w:rsid w:val="00663ACB"/>
    <w:rsid w:val="006651CC"/>
    <w:rsid w:val="006760C0"/>
    <w:rsid w:val="00684823"/>
    <w:rsid w:val="0068774D"/>
    <w:rsid w:val="006944D4"/>
    <w:rsid w:val="006A6A61"/>
    <w:rsid w:val="006C3839"/>
    <w:rsid w:val="006C6E65"/>
    <w:rsid w:val="006D1406"/>
    <w:rsid w:val="006D5B3A"/>
    <w:rsid w:val="006E27C4"/>
    <w:rsid w:val="006E57DA"/>
    <w:rsid w:val="00701744"/>
    <w:rsid w:val="007051CE"/>
    <w:rsid w:val="00733C3A"/>
    <w:rsid w:val="00743ED1"/>
    <w:rsid w:val="00747989"/>
    <w:rsid w:val="007507BA"/>
    <w:rsid w:val="007511F9"/>
    <w:rsid w:val="0075735B"/>
    <w:rsid w:val="00760A62"/>
    <w:rsid w:val="007651FD"/>
    <w:rsid w:val="0077745D"/>
    <w:rsid w:val="00780024"/>
    <w:rsid w:val="00780DE3"/>
    <w:rsid w:val="00790C27"/>
    <w:rsid w:val="00795C00"/>
    <w:rsid w:val="00797106"/>
    <w:rsid w:val="007A4254"/>
    <w:rsid w:val="007B6A3B"/>
    <w:rsid w:val="007C52C8"/>
    <w:rsid w:val="007C575A"/>
    <w:rsid w:val="007D17C8"/>
    <w:rsid w:val="007F39D0"/>
    <w:rsid w:val="007F3EF5"/>
    <w:rsid w:val="007F7F4F"/>
    <w:rsid w:val="0080433A"/>
    <w:rsid w:val="00807541"/>
    <w:rsid w:val="00811FC5"/>
    <w:rsid w:val="00813077"/>
    <w:rsid w:val="00814F52"/>
    <w:rsid w:val="008172B5"/>
    <w:rsid w:val="00821B6B"/>
    <w:rsid w:val="0083169B"/>
    <w:rsid w:val="008555A9"/>
    <w:rsid w:val="00872030"/>
    <w:rsid w:val="00890662"/>
    <w:rsid w:val="00894D17"/>
    <w:rsid w:val="0089602A"/>
    <w:rsid w:val="008A6461"/>
    <w:rsid w:val="008D6A72"/>
    <w:rsid w:val="008E5E7F"/>
    <w:rsid w:val="008F10F5"/>
    <w:rsid w:val="008F36E5"/>
    <w:rsid w:val="00900681"/>
    <w:rsid w:val="009070A1"/>
    <w:rsid w:val="00907CCD"/>
    <w:rsid w:val="00930E45"/>
    <w:rsid w:val="009538C8"/>
    <w:rsid w:val="00965E31"/>
    <w:rsid w:val="00970F61"/>
    <w:rsid w:val="009A49BE"/>
    <w:rsid w:val="009A78F4"/>
    <w:rsid w:val="009B2D1B"/>
    <w:rsid w:val="009B3D1F"/>
    <w:rsid w:val="009C175D"/>
    <w:rsid w:val="009C4C85"/>
    <w:rsid w:val="009C55E3"/>
    <w:rsid w:val="009E3A30"/>
    <w:rsid w:val="009E5E5E"/>
    <w:rsid w:val="009F3922"/>
    <w:rsid w:val="00A00A58"/>
    <w:rsid w:val="00A13F4A"/>
    <w:rsid w:val="00A152FE"/>
    <w:rsid w:val="00A15BA1"/>
    <w:rsid w:val="00A22FA3"/>
    <w:rsid w:val="00A23A81"/>
    <w:rsid w:val="00A270C5"/>
    <w:rsid w:val="00A37DB5"/>
    <w:rsid w:val="00A45FD3"/>
    <w:rsid w:val="00A4786C"/>
    <w:rsid w:val="00A664EB"/>
    <w:rsid w:val="00A671F2"/>
    <w:rsid w:val="00A708C9"/>
    <w:rsid w:val="00A7253E"/>
    <w:rsid w:val="00AA3412"/>
    <w:rsid w:val="00AA5322"/>
    <w:rsid w:val="00AC70C7"/>
    <w:rsid w:val="00AD19FC"/>
    <w:rsid w:val="00AD1B38"/>
    <w:rsid w:val="00AD3524"/>
    <w:rsid w:val="00AE5164"/>
    <w:rsid w:val="00AE7901"/>
    <w:rsid w:val="00AF1731"/>
    <w:rsid w:val="00AF19DC"/>
    <w:rsid w:val="00AF5226"/>
    <w:rsid w:val="00AF727F"/>
    <w:rsid w:val="00B00621"/>
    <w:rsid w:val="00B01B68"/>
    <w:rsid w:val="00B0645E"/>
    <w:rsid w:val="00B1041F"/>
    <w:rsid w:val="00B15359"/>
    <w:rsid w:val="00B25187"/>
    <w:rsid w:val="00B44F96"/>
    <w:rsid w:val="00B46721"/>
    <w:rsid w:val="00B504FF"/>
    <w:rsid w:val="00B50C4C"/>
    <w:rsid w:val="00B6305D"/>
    <w:rsid w:val="00B64D09"/>
    <w:rsid w:val="00B736E5"/>
    <w:rsid w:val="00B768FF"/>
    <w:rsid w:val="00B94178"/>
    <w:rsid w:val="00BA00CB"/>
    <w:rsid w:val="00BA5D6D"/>
    <w:rsid w:val="00BB79D7"/>
    <w:rsid w:val="00BD4B9D"/>
    <w:rsid w:val="00BE2310"/>
    <w:rsid w:val="00BE2D4B"/>
    <w:rsid w:val="00BF15D9"/>
    <w:rsid w:val="00C02C23"/>
    <w:rsid w:val="00C100BF"/>
    <w:rsid w:val="00C34F8D"/>
    <w:rsid w:val="00C372E3"/>
    <w:rsid w:val="00C41867"/>
    <w:rsid w:val="00C479E0"/>
    <w:rsid w:val="00C676F0"/>
    <w:rsid w:val="00C74333"/>
    <w:rsid w:val="00C815D6"/>
    <w:rsid w:val="00C81D1E"/>
    <w:rsid w:val="00C824A9"/>
    <w:rsid w:val="00C8459F"/>
    <w:rsid w:val="00CA260C"/>
    <w:rsid w:val="00CA476A"/>
    <w:rsid w:val="00CB7C34"/>
    <w:rsid w:val="00CC4A42"/>
    <w:rsid w:val="00CF1300"/>
    <w:rsid w:val="00D07EA7"/>
    <w:rsid w:val="00D14E7B"/>
    <w:rsid w:val="00D17C96"/>
    <w:rsid w:val="00D2156A"/>
    <w:rsid w:val="00D23F54"/>
    <w:rsid w:val="00D45448"/>
    <w:rsid w:val="00D460F7"/>
    <w:rsid w:val="00D46BE4"/>
    <w:rsid w:val="00D50270"/>
    <w:rsid w:val="00D50816"/>
    <w:rsid w:val="00D55A62"/>
    <w:rsid w:val="00D60266"/>
    <w:rsid w:val="00D619B5"/>
    <w:rsid w:val="00D6433F"/>
    <w:rsid w:val="00D723AA"/>
    <w:rsid w:val="00D72FC9"/>
    <w:rsid w:val="00D820AF"/>
    <w:rsid w:val="00DC1F5A"/>
    <w:rsid w:val="00DC64BA"/>
    <w:rsid w:val="00DD0789"/>
    <w:rsid w:val="00DD3008"/>
    <w:rsid w:val="00DE2AA7"/>
    <w:rsid w:val="00DE6C65"/>
    <w:rsid w:val="00DF1C89"/>
    <w:rsid w:val="00DF1E88"/>
    <w:rsid w:val="00DF227E"/>
    <w:rsid w:val="00E00B00"/>
    <w:rsid w:val="00E0172D"/>
    <w:rsid w:val="00E11E2E"/>
    <w:rsid w:val="00E177A6"/>
    <w:rsid w:val="00E30145"/>
    <w:rsid w:val="00E37ABD"/>
    <w:rsid w:val="00E424E4"/>
    <w:rsid w:val="00E42F4E"/>
    <w:rsid w:val="00E50E50"/>
    <w:rsid w:val="00E54CEF"/>
    <w:rsid w:val="00E62F80"/>
    <w:rsid w:val="00E65220"/>
    <w:rsid w:val="00E77BC9"/>
    <w:rsid w:val="00E82D82"/>
    <w:rsid w:val="00E9111E"/>
    <w:rsid w:val="00EC2A96"/>
    <w:rsid w:val="00ED2E4D"/>
    <w:rsid w:val="00ED75A8"/>
    <w:rsid w:val="00ED7D4F"/>
    <w:rsid w:val="00F00A3E"/>
    <w:rsid w:val="00F07020"/>
    <w:rsid w:val="00F177FA"/>
    <w:rsid w:val="00F31EA4"/>
    <w:rsid w:val="00F443C7"/>
    <w:rsid w:val="00F51BA5"/>
    <w:rsid w:val="00F56D90"/>
    <w:rsid w:val="00F57B60"/>
    <w:rsid w:val="00F77CFF"/>
    <w:rsid w:val="00FA2949"/>
    <w:rsid w:val="00FB4BB5"/>
    <w:rsid w:val="00FB6E59"/>
    <w:rsid w:val="00FB7B36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A629"/>
  <w15:docId w15:val="{34015656-2B03-40FA-949A-80457AD8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C7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3A6D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451B39"/>
    <w:pPr>
      <w:spacing w:before="30" w:after="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u1Caracter">
    <w:name w:val="Titlu 1 Caracter"/>
    <w:link w:val="Titlu1"/>
    <w:rsid w:val="003A6DC3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styleId="Hyperlink">
    <w:name w:val="Hyperlink"/>
    <w:semiHidden/>
    <w:unhideWhenUsed/>
    <w:rsid w:val="003A6DC3"/>
    <w:rPr>
      <w:color w:val="0000FF"/>
      <w:u w:val="single"/>
    </w:rPr>
  </w:style>
  <w:style w:type="table" w:styleId="Tabelgril">
    <w:name w:val="Table Grid"/>
    <w:basedOn w:val="TabelNormal"/>
    <w:rsid w:val="003A6DC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23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2021-07-27T08:03:00Z</dcterms:created>
  <dcterms:modified xsi:type="dcterms:W3CDTF">2021-07-27T08:51:00Z</dcterms:modified>
</cp:coreProperties>
</file>